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2132D8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2132D8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2132D8">
        <w:rPr>
          <w:rFonts w:ascii="Calibri" w:hAnsi="Calibri" w:cs="Calibri"/>
          <w:sz w:val="20"/>
          <w:szCs w:val="20"/>
        </w:rPr>
        <w:t>:</w:t>
      </w:r>
      <w:r w:rsidR="005C462F">
        <w:rPr>
          <w:rFonts w:ascii="Calibri" w:hAnsi="Calibri" w:cs="Calibri"/>
          <w:sz w:val="20"/>
          <w:szCs w:val="20"/>
        </w:rPr>
        <w:t xml:space="preserve"> 852</w:t>
      </w:r>
      <w:r w:rsidR="005C462F">
        <w:rPr>
          <w:rFonts w:ascii="Calibri" w:hAnsi="Calibri" w:cs="Calibri"/>
          <w:sz w:val="20"/>
          <w:szCs w:val="20"/>
          <w:lang w:val="sr-Cyrl-CS"/>
        </w:rPr>
        <w:t>7</w:t>
      </w:r>
      <w:r w:rsidR="00D15CDC" w:rsidRPr="002132D8">
        <w:rPr>
          <w:rFonts w:ascii="Calibri" w:hAnsi="Calibri" w:cs="Calibri"/>
          <w:sz w:val="20"/>
          <w:szCs w:val="20"/>
        </w:rPr>
        <w:t>/1</w:t>
      </w:r>
    </w:p>
    <w:p w:rsidR="00F62C4A" w:rsidRPr="002132D8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2132D8">
        <w:rPr>
          <w:rFonts w:ascii="Calibri" w:hAnsi="Calibri" w:cs="Calibri"/>
          <w:sz w:val="20"/>
          <w:szCs w:val="20"/>
        </w:rPr>
        <w:t>Датум</w:t>
      </w:r>
      <w:proofErr w:type="spellEnd"/>
      <w:r w:rsidRPr="002132D8">
        <w:rPr>
          <w:rFonts w:ascii="Calibri" w:hAnsi="Calibri" w:cs="Calibri"/>
          <w:sz w:val="20"/>
          <w:szCs w:val="20"/>
        </w:rPr>
        <w:t xml:space="preserve">: </w:t>
      </w:r>
      <w:r w:rsidR="005C462F">
        <w:rPr>
          <w:rFonts w:ascii="Calibri" w:hAnsi="Calibri" w:cs="Calibri"/>
          <w:sz w:val="20"/>
          <w:szCs w:val="20"/>
          <w:lang w:val="sr-Cyrl-CS"/>
        </w:rPr>
        <w:t>23</w:t>
      </w:r>
      <w:r w:rsidR="00127A5F" w:rsidRPr="002132D8">
        <w:rPr>
          <w:rFonts w:ascii="Calibri" w:hAnsi="Calibri" w:cs="Calibri"/>
          <w:sz w:val="20"/>
          <w:szCs w:val="20"/>
        </w:rPr>
        <w:t>.</w:t>
      </w:r>
      <w:r w:rsidR="00AD77CD" w:rsidRPr="002132D8">
        <w:rPr>
          <w:rFonts w:ascii="Calibri" w:hAnsi="Calibri" w:cs="Calibri"/>
          <w:sz w:val="20"/>
          <w:szCs w:val="20"/>
        </w:rPr>
        <w:t>0</w:t>
      </w:r>
      <w:r w:rsidR="00AB1270" w:rsidRPr="002132D8">
        <w:rPr>
          <w:rFonts w:ascii="Calibri" w:hAnsi="Calibri" w:cs="Calibri"/>
          <w:sz w:val="20"/>
          <w:szCs w:val="20"/>
        </w:rPr>
        <w:t>8</w:t>
      </w:r>
      <w:r w:rsidR="00D15CDC" w:rsidRPr="002132D8">
        <w:rPr>
          <w:rFonts w:ascii="Calibri" w:hAnsi="Calibri" w:cs="Calibri"/>
          <w:sz w:val="20"/>
          <w:szCs w:val="20"/>
        </w:rPr>
        <w:t>.201</w:t>
      </w:r>
      <w:r w:rsidR="00AB7261" w:rsidRPr="002132D8">
        <w:rPr>
          <w:rFonts w:ascii="Calibri" w:hAnsi="Calibri" w:cs="Calibri"/>
          <w:sz w:val="20"/>
          <w:szCs w:val="20"/>
        </w:rPr>
        <w:t>6</w:t>
      </w:r>
      <w:r w:rsidR="00D15CDC" w:rsidRPr="002132D8">
        <w:rPr>
          <w:rFonts w:ascii="Calibri" w:hAnsi="Calibri" w:cs="Calibri"/>
          <w:sz w:val="20"/>
          <w:szCs w:val="20"/>
        </w:rPr>
        <w:t>.</w:t>
      </w:r>
    </w:p>
    <w:p w:rsidR="00591928" w:rsidRPr="002132D8" w:rsidRDefault="00591928" w:rsidP="00976AB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0A39" w:rsidRPr="002132D8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2132D8">
        <w:rPr>
          <w:rFonts w:ascii="Calibri" w:hAnsi="Calibri" w:cs="Calibri"/>
          <w:b/>
          <w:sz w:val="28"/>
          <w:szCs w:val="28"/>
        </w:rPr>
        <w:t>Обавештењ</w:t>
      </w:r>
      <w:r w:rsidR="00FC54B5" w:rsidRPr="002132D8">
        <w:rPr>
          <w:rFonts w:ascii="Calibri" w:hAnsi="Calibri" w:cs="Calibri"/>
          <w:b/>
          <w:sz w:val="28"/>
          <w:szCs w:val="28"/>
        </w:rPr>
        <w:t>е</w:t>
      </w:r>
      <w:r w:rsidR="00DE2710" w:rsidRPr="002132D8">
        <w:rPr>
          <w:rFonts w:ascii="Calibri" w:hAnsi="Calibri" w:cs="Calibri"/>
          <w:b/>
          <w:sz w:val="28"/>
          <w:szCs w:val="28"/>
        </w:rPr>
        <w:t xml:space="preserve"> </w:t>
      </w:r>
      <w:r w:rsidRPr="002132D8">
        <w:rPr>
          <w:rFonts w:ascii="Calibri" w:hAnsi="Calibri" w:cs="Calibri"/>
          <w:b/>
          <w:sz w:val="28"/>
          <w:szCs w:val="28"/>
        </w:rPr>
        <w:t>о закљученом угов</w:t>
      </w:r>
      <w:r w:rsidR="00FC54B5" w:rsidRPr="002132D8">
        <w:rPr>
          <w:rFonts w:ascii="Calibri" w:hAnsi="Calibri" w:cs="Calibri"/>
          <w:b/>
          <w:sz w:val="28"/>
          <w:szCs w:val="28"/>
        </w:rPr>
        <w:t>о</w:t>
      </w:r>
      <w:r w:rsidRPr="002132D8">
        <w:rPr>
          <w:rFonts w:ascii="Calibri" w:hAnsi="Calibri" w:cs="Calibri"/>
          <w:b/>
          <w:sz w:val="28"/>
          <w:szCs w:val="28"/>
        </w:rPr>
        <w:t>р</w:t>
      </w:r>
      <w:r w:rsidR="00FC54B5" w:rsidRPr="002132D8">
        <w:rPr>
          <w:rFonts w:ascii="Calibri" w:hAnsi="Calibri" w:cs="Calibri"/>
          <w:b/>
          <w:sz w:val="28"/>
          <w:szCs w:val="28"/>
        </w:rPr>
        <w:t>у</w:t>
      </w:r>
    </w:p>
    <w:tbl>
      <w:tblPr>
        <w:tblpPr w:leftFromText="180" w:rightFromText="180" w:vertAnchor="text" w:horzAnchor="page" w:tblpXSpec="center" w:tblpY="2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670"/>
      </w:tblGrid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Наручилац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Дом здравља „Др Милутин Ивковић“ Палилула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Врста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Здравствена установа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Кнез данилова 16, Београд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Интернет страница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Врста предмета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123921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Добра</w:t>
            </w:r>
          </w:p>
        </w:tc>
      </w:tr>
      <w:tr w:rsidR="00D07648" w:rsidRPr="002132D8" w:rsidTr="00591928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Опис предмета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527EED" w:rsidRDefault="00527EED" w:rsidP="00AB726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Алкохол 70%</w:t>
            </w:r>
            <w:r w:rsidR="00965EF4">
              <w:rPr>
                <w:rFonts w:ascii="Calibri" w:hAnsi="Calibri" w:cs="Calibri"/>
                <w:sz w:val="20"/>
                <w:szCs w:val="20"/>
                <w:lang w:val="sr-Cyrl-CS"/>
              </w:rPr>
              <w:t>,партија 6</w:t>
            </w:r>
          </w:p>
        </w:tc>
      </w:tr>
      <w:tr w:rsidR="00DF047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Назив и 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527EED" w:rsidRDefault="00527EED" w:rsidP="00DF047E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Фармацеутски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производи</w:t>
            </w:r>
            <w:proofErr w:type="spellEnd"/>
          </w:p>
        </w:tc>
      </w:tr>
      <w:tr w:rsidR="00DF047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527EED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7AE">
              <w:rPr>
                <w:rFonts w:cstheme="minorHAnsi"/>
                <w:sz w:val="20"/>
                <w:szCs w:val="20"/>
              </w:rPr>
              <w:t>33600000-6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Врста поступка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B2099A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Отворен поступак јавне набавке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Уговорена вредност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5C462F" w:rsidRDefault="005C462F" w:rsidP="00A4642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137.800,00 динара</w:t>
            </w:r>
          </w:p>
        </w:tc>
      </w:tr>
      <w:tr w:rsidR="00D07648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2132D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Најнижа понуђена цена</w:t>
            </w:r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527EED" w:rsidRDefault="00527EED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5</w:t>
            </w:r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5C462F" w:rsidRDefault="00527EED" w:rsidP="005C462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C462F">
              <w:rPr>
                <w:rFonts w:ascii="Calibri" w:hAnsi="Calibri" w:cs="Calibri"/>
                <w:sz w:val="20"/>
                <w:szCs w:val="20"/>
              </w:rPr>
              <w:t xml:space="preserve">152.750,00 </w:t>
            </w:r>
            <w:proofErr w:type="spellStart"/>
            <w:r w:rsidRPr="005C462F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5C462F" w:rsidRDefault="00527EED" w:rsidP="005C462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C462F">
              <w:rPr>
                <w:rFonts w:asciiTheme="minorHAnsi" w:hAnsiTheme="minorHAnsi" w:cstheme="minorHAnsi"/>
                <w:sz w:val="20"/>
                <w:szCs w:val="20"/>
              </w:rPr>
              <w:t xml:space="preserve">136.500,00 </w:t>
            </w:r>
            <w:proofErr w:type="spellStart"/>
            <w:r w:rsidRPr="005C462F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5C462F" w:rsidRDefault="005C462F" w:rsidP="005C462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C462F">
              <w:rPr>
                <w:rFonts w:ascii="Calibri" w:hAnsi="Calibri" w:cs="Calibri"/>
                <w:sz w:val="20"/>
                <w:szCs w:val="20"/>
              </w:rPr>
              <w:t xml:space="preserve">152.750,00 </w:t>
            </w:r>
            <w:proofErr w:type="spellStart"/>
            <w:r w:rsidRPr="005C462F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2132D8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5C462F" w:rsidRDefault="005C462F" w:rsidP="005C462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C462F">
              <w:rPr>
                <w:rFonts w:ascii="Calibri" w:hAnsi="Calibri" w:cs="Calibri"/>
                <w:sz w:val="20"/>
                <w:szCs w:val="20"/>
              </w:rPr>
              <w:t xml:space="preserve">137.800,00 </w:t>
            </w:r>
            <w:proofErr w:type="spellStart"/>
            <w:r w:rsidRPr="005C462F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00639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00639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2132D8" w:rsidP="002132D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  <w:r w:rsidR="0000639E" w:rsidRPr="002132D8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00639E" w:rsidRPr="002132D8">
              <w:rPr>
                <w:rFonts w:ascii="Calibri" w:hAnsi="Calibri" w:cs="Calibri"/>
                <w:sz w:val="20"/>
                <w:szCs w:val="20"/>
              </w:rPr>
              <w:t>.2016.</w:t>
            </w:r>
          </w:p>
        </w:tc>
      </w:tr>
      <w:tr w:rsidR="0000639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Датум закључења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FD4A77" w:rsidP="006D21C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1</w:t>
            </w:r>
            <w:r w:rsidR="006D21C1">
              <w:rPr>
                <w:rFonts w:ascii="Calibri" w:hAnsi="Calibri" w:cs="Calibri"/>
                <w:sz w:val="20"/>
                <w:szCs w:val="20"/>
              </w:rPr>
              <w:t>8</w:t>
            </w:r>
            <w:r w:rsidR="0000639E" w:rsidRPr="002132D8">
              <w:rPr>
                <w:rFonts w:ascii="Calibri" w:hAnsi="Calibri" w:cs="Calibri"/>
                <w:sz w:val="20"/>
                <w:szCs w:val="20"/>
              </w:rPr>
              <w:t>.08.2016.</w:t>
            </w:r>
          </w:p>
        </w:tc>
      </w:tr>
      <w:tr w:rsidR="00FD4A77" w:rsidRPr="002132D8" w:rsidTr="009F3BEE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Основни подаци о добављачу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D32846" w:rsidP="00371B7C">
            <w:pPr>
              <w:rPr>
                <w:sz w:val="20"/>
                <w:szCs w:val="20"/>
              </w:rPr>
            </w:pPr>
            <w:r w:rsidRPr="002132D8">
              <w:rPr>
                <w:rFonts w:asciiTheme="minorHAnsi" w:hAnsiTheme="minorHAnsi" w:cstheme="minorHAnsi"/>
                <w:b/>
                <w:sz w:val="20"/>
                <w:szCs w:val="20"/>
              </w:rPr>
              <w:t>„Kodeks sistem“ d.o.o.</w:t>
            </w:r>
            <w:r w:rsidRPr="002132D8">
              <w:rPr>
                <w:rFonts w:asciiTheme="minorHAnsi" w:hAnsiTheme="minorHAnsi" w:cstheme="minorHAnsi"/>
                <w:sz w:val="20"/>
                <w:szCs w:val="20"/>
              </w:rPr>
              <w:t>, Стевана Опачића 48, 11000 Београд</w:t>
            </w:r>
          </w:p>
        </w:tc>
      </w:tr>
      <w:tr w:rsidR="00FD4A77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Уговор се закључује на период од 12 месеци или до окончања спровођења поступка јавне набавке у 2017. години.</w:t>
            </w:r>
          </w:p>
        </w:tc>
      </w:tr>
      <w:tr w:rsidR="00FD4A77" w:rsidRPr="002132D8" w:rsidTr="006E45C4">
        <w:trPr>
          <w:trHeight w:val="377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2132D8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2132D8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ED" w:rsidRDefault="00527EED" w:rsidP="00B33AF2">
      <w:r>
        <w:separator/>
      </w:r>
    </w:p>
  </w:endnote>
  <w:endnote w:type="continuationSeparator" w:id="1">
    <w:p w:rsidR="00527EED" w:rsidRDefault="00527EED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ED" w:rsidRPr="00370BB4" w:rsidRDefault="00527EED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135472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="00135472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965EF4">
      <w:rPr>
        <w:rFonts w:ascii="Calibri" w:hAnsi="Calibri" w:cs="Calibri"/>
        <w:b/>
        <w:bCs/>
        <w:noProof/>
        <w:sz w:val="20"/>
        <w:szCs w:val="20"/>
      </w:rPr>
      <w:t>1</w:t>
    </w:r>
    <w:r w:rsidR="00135472"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135472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="00135472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965EF4">
      <w:rPr>
        <w:rFonts w:ascii="Calibri" w:hAnsi="Calibri" w:cs="Calibri"/>
        <w:b/>
        <w:bCs/>
        <w:noProof/>
        <w:sz w:val="20"/>
        <w:szCs w:val="20"/>
      </w:rPr>
      <w:t>1</w:t>
    </w:r>
    <w:r w:rsidR="00135472"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ED" w:rsidRDefault="00527EED" w:rsidP="00B33AF2">
      <w:r>
        <w:separator/>
      </w:r>
    </w:p>
  </w:footnote>
  <w:footnote w:type="continuationSeparator" w:id="1">
    <w:p w:rsidR="00527EED" w:rsidRDefault="00527EED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ED" w:rsidRPr="00460FF1" w:rsidRDefault="00527EED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60FF1">
      <w:rPr>
        <w:rFonts w:ascii="Calibri" w:hAnsi="Calibri" w:cs="Calibri"/>
        <w:sz w:val="28"/>
        <w:szCs w:val="28"/>
      </w:rPr>
      <w:t>Дом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здравља</w:t>
    </w:r>
    <w:proofErr w:type="spellEnd"/>
    <w:r w:rsidRPr="00460FF1">
      <w:rPr>
        <w:rFonts w:ascii="Calibri" w:hAnsi="Calibri" w:cs="Calibri"/>
        <w:sz w:val="28"/>
        <w:szCs w:val="28"/>
      </w:rPr>
      <w:t xml:space="preserve"> „</w:t>
    </w:r>
    <w:proofErr w:type="spellStart"/>
    <w:r w:rsidRPr="00460FF1">
      <w:rPr>
        <w:rFonts w:ascii="Calibri" w:hAnsi="Calibri" w:cs="Calibri"/>
        <w:sz w:val="28"/>
        <w:szCs w:val="28"/>
      </w:rPr>
      <w:t>Др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Милутин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Ивковић</w:t>
    </w:r>
    <w:proofErr w:type="spellEnd"/>
    <w:proofErr w:type="gramStart"/>
    <w:r w:rsidRPr="00460FF1">
      <w:rPr>
        <w:rFonts w:ascii="Calibri" w:hAnsi="Calibri" w:cs="Calibri"/>
        <w:sz w:val="28"/>
        <w:szCs w:val="28"/>
      </w:rPr>
      <w:t xml:space="preserve">“ </w:t>
    </w:r>
    <w:proofErr w:type="spellStart"/>
    <w:r w:rsidRPr="00460FF1">
      <w:rPr>
        <w:rFonts w:ascii="Calibri" w:hAnsi="Calibri" w:cs="Calibri"/>
        <w:sz w:val="28"/>
        <w:szCs w:val="28"/>
      </w:rPr>
      <w:t>Палилула</w:t>
    </w:r>
    <w:proofErr w:type="spellEnd"/>
    <w:proofErr w:type="gramEnd"/>
  </w:p>
  <w:p w:rsidR="00527EED" w:rsidRPr="00460FF1" w:rsidRDefault="00527EED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527EED" w:rsidRPr="00460FF1" w:rsidRDefault="00527EED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460FF1">
        <w:rPr>
          <w:rStyle w:val="Hyperlink"/>
          <w:rFonts w:ascii="Calibri" w:hAnsi="Calibri" w:cs="Calibri"/>
          <w:sz w:val="20"/>
          <w:szCs w:val="20"/>
        </w:rPr>
        <w:t>dzpalilula1@ptt.rs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527EED" w:rsidRPr="00460FF1" w:rsidRDefault="00527EED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E763EB"/>
    <w:multiLevelType w:val="hybridMultilevel"/>
    <w:tmpl w:val="DD84C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0182E"/>
    <w:rsid w:val="00004D35"/>
    <w:rsid w:val="0000639E"/>
    <w:rsid w:val="00010798"/>
    <w:rsid w:val="0001193F"/>
    <w:rsid w:val="000132D5"/>
    <w:rsid w:val="00014C14"/>
    <w:rsid w:val="000179BD"/>
    <w:rsid w:val="0002401F"/>
    <w:rsid w:val="0002607D"/>
    <w:rsid w:val="00027240"/>
    <w:rsid w:val="000325A5"/>
    <w:rsid w:val="00032907"/>
    <w:rsid w:val="00033342"/>
    <w:rsid w:val="00037045"/>
    <w:rsid w:val="00040A04"/>
    <w:rsid w:val="00041AEE"/>
    <w:rsid w:val="00041B2C"/>
    <w:rsid w:val="0004467E"/>
    <w:rsid w:val="00054DC6"/>
    <w:rsid w:val="000553D3"/>
    <w:rsid w:val="00062B3D"/>
    <w:rsid w:val="00071378"/>
    <w:rsid w:val="00077BA9"/>
    <w:rsid w:val="00083D76"/>
    <w:rsid w:val="0009098A"/>
    <w:rsid w:val="000940CE"/>
    <w:rsid w:val="000A148A"/>
    <w:rsid w:val="000A1C56"/>
    <w:rsid w:val="000A4887"/>
    <w:rsid w:val="000A7D62"/>
    <w:rsid w:val="000B7159"/>
    <w:rsid w:val="000C1A02"/>
    <w:rsid w:val="000C26C4"/>
    <w:rsid w:val="000C47C0"/>
    <w:rsid w:val="000C6A05"/>
    <w:rsid w:val="000D3662"/>
    <w:rsid w:val="000E13E0"/>
    <w:rsid w:val="000E1E5A"/>
    <w:rsid w:val="000E37B6"/>
    <w:rsid w:val="000F0696"/>
    <w:rsid w:val="000F140D"/>
    <w:rsid w:val="000F687D"/>
    <w:rsid w:val="00102219"/>
    <w:rsid w:val="001025DE"/>
    <w:rsid w:val="00105A22"/>
    <w:rsid w:val="00110D9B"/>
    <w:rsid w:val="001157E8"/>
    <w:rsid w:val="00116028"/>
    <w:rsid w:val="00123921"/>
    <w:rsid w:val="00123B2A"/>
    <w:rsid w:val="0012785F"/>
    <w:rsid w:val="00127A5F"/>
    <w:rsid w:val="00135472"/>
    <w:rsid w:val="001357E0"/>
    <w:rsid w:val="001359B9"/>
    <w:rsid w:val="001372FE"/>
    <w:rsid w:val="001416DD"/>
    <w:rsid w:val="001470A7"/>
    <w:rsid w:val="00150A52"/>
    <w:rsid w:val="001529F4"/>
    <w:rsid w:val="0016736A"/>
    <w:rsid w:val="00171EC9"/>
    <w:rsid w:val="00176FD9"/>
    <w:rsid w:val="00181399"/>
    <w:rsid w:val="00184039"/>
    <w:rsid w:val="00191C10"/>
    <w:rsid w:val="0019282E"/>
    <w:rsid w:val="001951DA"/>
    <w:rsid w:val="001A3BB4"/>
    <w:rsid w:val="001A7BEC"/>
    <w:rsid w:val="001B4C76"/>
    <w:rsid w:val="001C0249"/>
    <w:rsid w:val="001C47D9"/>
    <w:rsid w:val="001C4F06"/>
    <w:rsid w:val="001C543D"/>
    <w:rsid w:val="001C6F35"/>
    <w:rsid w:val="001D04E2"/>
    <w:rsid w:val="001D315E"/>
    <w:rsid w:val="001D404C"/>
    <w:rsid w:val="001E00E0"/>
    <w:rsid w:val="001F1063"/>
    <w:rsid w:val="001F59ED"/>
    <w:rsid w:val="00205F3B"/>
    <w:rsid w:val="002068BF"/>
    <w:rsid w:val="00212729"/>
    <w:rsid w:val="00212AC4"/>
    <w:rsid w:val="002132D8"/>
    <w:rsid w:val="00214323"/>
    <w:rsid w:val="00224EE1"/>
    <w:rsid w:val="0022640B"/>
    <w:rsid w:val="00227FF6"/>
    <w:rsid w:val="002339BD"/>
    <w:rsid w:val="002340EC"/>
    <w:rsid w:val="00236385"/>
    <w:rsid w:val="00236434"/>
    <w:rsid w:val="0024409A"/>
    <w:rsid w:val="002454CD"/>
    <w:rsid w:val="00245F73"/>
    <w:rsid w:val="00250B9D"/>
    <w:rsid w:val="002576D4"/>
    <w:rsid w:val="00265128"/>
    <w:rsid w:val="002708BB"/>
    <w:rsid w:val="00277DB5"/>
    <w:rsid w:val="00280829"/>
    <w:rsid w:val="002816FC"/>
    <w:rsid w:val="002876AC"/>
    <w:rsid w:val="00290329"/>
    <w:rsid w:val="00290826"/>
    <w:rsid w:val="00293D9F"/>
    <w:rsid w:val="00295069"/>
    <w:rsid w:val="002A7BB5"/>
    <w:rsid w:val="002B3592"/>
    <w:rsid w:val="002B636B"/>
    <w:rsid w:val="002C10D6"/>
    <w:rsid w:val="002D002B"/>
    <w:rsid w:val="002D49CA"/>
    <w:rsid w:val="002F2280"/>
    <w:rsid w:val="00314EF7"/>
    <w:rsid w:val="00320342"/>
    <w:rsid w:val="003226A7"/>
    <w:rsid w:val="00331B1F"/>
    <w:rsid w:val="003338BF"/>
    <w:rsid w:val="00336757"/>
    <w:rsid w:val="00337454"/>
    <w:rsid w:val="003414FA"/>
    <w:rsid w:val="00345C69"/>
    <w:rsid w:val="00350D66"/>
    <w:rsid w:val="0035100C"/>
    <w:rsid w:val="00353A62"/>
    <w:rsid w:val="00362AEC"/>
    <w:rsid w:val="00364674"/>
    <w:rsid w:val="00364CDA"/>
    <w:rsid w:val="00370BB4"/>
    <w:rsid w:val="00371B7C"/>
    <w:rsid w:val="00371DF5"/>
    <w:rsid w:val="00371E05"/>
    <w:rsid w:val="00376758"/>
    <w:rsid w:val="003852AE"/>
    <w:rsid w:val="0038749D"/>
    <w:rsid w:val="00394500"/>
    <w:rsid w:val="0039539E"/>
    <w:rsid w:val="00395683"/>
    <w:rsid w:val="003A0680"/>
    <w:rsid w:val="003A15F0"/>
    <w:rsid w:val="003A6371"/>
    <w:rsid w:val="003C0F34"/>
    <w:rsid w:val="003C2581"/>
    <w:rsid w:val="003D2665"/>
    <w:rsid w:val="003D2839"/>
    <w:rsid w:val="003D61C8"/>
    <w:rsid w:val="003E1C86"/>
    <w:rsid w:val="003E2892"/>
    <w:rsid w:val="003E396E"/>
    <w:rsid w:val="003F343E"/>
    <w:rsid w:val="00402763"/>
    <w:rsid w:val="004108FE"/>
    <w:rsid w:val="004112DC"/>
    <w:rsid w:val="004121AC"/>
    <w:rsid w:val="00412566"/>
    <w:rsid w:val="004131ED"/>
    <w:rsid w:val="0042626C"/>
    <w:rsid w:val="0043033D"/>
    <w:rsid w:val="00431EAA"/>
    <w:rsid w:val="0044026A"/>
    <w:rsid w:val="004435D6"/>
    <w:rsid w:val="0044453E"/>
    <w:rsid w:val="00450EBB"/>
    <w:rsid w:val="004524A4"/>
    <w:rsid w:val="00454B5B"/>
    <w:rsid w:val="00460FF1"/>
    <w:rsid w:val="00461410"/>
    <w:rsid w:val="004733C3"/>
    <w:rsid w:val="0047398E"/>
    <w:rsid w:val="004759B9"/>
    <w:rsid w:val="004814ED"/>
    <w:rsid w:val="004855A9"/>
    <w:rsid w:val="0049160F"/>
    <w:rsid w:val="00494E08"/>
    <w:rsid w:val="00496D4D"/>
    <w:rsid w:val="004A06C2"/>
    <w:rsid w:val="004C0D6F"/>
    <w:rsid w:val="004C3F94"/>
    <w:rsid w:val="004C558E"/>
    <w:rsid w:val="004D284E"/>
    <w:rsid w:val="004D440A"/>
    <w:rsid w:val="004D5245"/>
    <w:rsid w:val="004E0EA3"/>
    <w:rsid w:val="004E31DC"/>
    <w:rsid w:val="004E4796"/>
    <w:rsid w:val="004E5AD2"/>
    <w:rsid w:val="004E61E4"/>
    <w:rsid w:val="004E6DAA"/>
    <w:rsid w:val="0050198A"/>
    <w:rsid w:val="00506DA9"/>
    <w:rsid w:val="0051515E"/>
    <w:rsid w:val="005151DB"/>
    <w:rsid w:val="00515ABC"/>
    <w:rsid w:val="005169BD"/>
    <w:rsid w:val="00516FD2"/>
    <w:rsid w:val="005251ED"/>
    <w:rsid w:val="005261AA"/>
    <w:rsid w:val="00527EED"/>
    <w:rsid w:val="00532F46"/>
    <w:rsid w:val="005427F8"/>
    <w:rsid w:val="005447A5"/>
    <w:rsid w:val="005534E6"/>
    <w:rsid w:val="00565BA8"/>
    <w:rsid w:val="00583D49"/>
    <w:rsid w:val="00586BFD"/>
    <w:rsid w:val="00590A48"/>
    <w:rsid w:val="00591928"/>
    <w:rsid w:val="00595392"/>
    <w:rsid w:val="005968C2"/>
    <w:rsid w:val="005A5953"/>
    <w:rsid w:val="005A5E5B"/>
    <w:rsid w:val="005A6917"/>
    <w:rsid w:val="005B248C"/>
    <w:rsid w:val="005B3F1C"/>
    <w:rsid w:val="005C44FA"/>
    <w:rsid w:val="005C462F"/>
    <w:rsid w:val="005D0B85"/>
    <w:rsid w:val="005D37EA"/>
    <w:rsid w:val="005D5C34"/>
    <w:rsid w:val="005E3C54"/>
    <w:rsid w:val="005F2C9C"/>
    <w:rsid w:val="006018B3"/>
    <w:rsid w:val="006018CB"/>
    <w:rsid w:val="00601EEA"/>
    <w:rsid w:val="00602692"/>
    <w:rsid w:val="006063AA"/>
    <w:rsid w:val="00614A00"/>
    <w:rsid w:val="00617498"/>
    <w:rsid w:val="006274DF"/>
    <w:rsid w:val="00640E9A"/>
    <w:rsid w:val="0064425D"/>
    <w:rsid w:val="006547CE"/>
    <w:rsid w:val="0066382A"/>
    <w:rsid w:val="00663CFC"/>
    <w:rsid w:val="006646D8"/>
    <w:rsid w:val="006701DB"/>
    <w:rsid w:val="00671A39"/>
    <w:rsid w:val="00672A33"/>
    <w:rsid w:val="00673426"/>
    <w:rsid w:val="0068544F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0315"/>
    <w:rsid w:val="006D12E5"/>
    <w:rsid w:val="006D21C1"/>
    <w:rsid w:val="006D2F70"/>
    <w:rsid w:val="006D3DF4"/>
    <w:rsid w:val="006D5066"/>
    <w:rsid w:val="006D5DC3"/>
    <w:rsid w:val="006E0656"/>
    <w:rsid w:val="006E09CA"/>
    <w:rsid w:val="006E0A39"/>
    <w:rsid w:val="006E28DD"/>
    <w:rsid w:val="006E45C4"/>
    <w:rsid w:val="006F0D93"/>
    <w:rsid w:val="00712596"/>
    <w:rsid w:val="00713357"/>
    <w:rsid w:val="007206DE"/>
    <w:rsid w:val="0073719C"/>
    <w:rsid w:val="007435BD"/>
    <w:rsid w:val="00743B34"/>
    <w:rsid w:val="0074441B"/>
    <w:rsid w:val="00746535"/>
    <w:rsid w:val="00747453"/>
    <w:rsid w:val="007576D2"/>
    <w:rsid w:val="00762DDA"/>
    <w:rsid w:val="007643B5"/>
    <w:rsid w:val="007739CE"/>
    <w:rsid w:val="00775270"/>
    <w:rsid w:val="007765D6"/>
    <w:rsid w:val="00786387"/>
    <w:rsid w:val="007868B5"/>
    <w:rsid w:val="00790516"/>
    <w:rsid w:val="00797811"/>
    <w:rsid w:val="007A13A3"/>
    <w:rsid w:val="007A7B92"/>
    <w:rsid w:val="007A7D7A"/>
    <w:rsid w:val="007B0010"/>
    <w:rsid w:val="007B1FBE"/>
    <w:rsid w:val="007B6BB6"/>
    <w:rsid w:val="007C417A"/>
    <w:rsid w:val="007C5F1C"/>
    <w:rsid w:val="007C6326"/>
    <w:rsid w:val="007C7DA5"/>
    <w:rsid w:val="007E00EA"/>
    <w:rsid w:val="007E4498"/>
    <w:rsid w:val="007E757B"/>
    <w:rsid w:val="007F0F0F"/>
    <w:rsid w:val="007F66FB"/>
    <w:rsid w:val="00810E98"/>
    <w:rsid w:val="00815022"/>
    <w:rsid w:val="00822B40"/>
    <w:rsid w:val="0082483E"/>
    <w:rsid w:val="00824C47"/>
    <w:rsid w:val="00825850"/>
    <w:rsid w:val="0082616A"/>
    <w:rsid w:val="00827380"/>
    <w:rsid w:val="00827C3F"/>
    <w:rsid w:val="00831074"/>
    <w:rsid w:val="008373BF"/>
    <w:rsid w:val="0084194E"/>
    <w:rsid w:val="008453C2"/>
    <w:rsid w:val="00851D37"/>
    <w:rsid w:val="008524B8"/>
    <w:rsid w:val="00857BC1"/>
    <w:rsid w:val="00857C2E"/>
    <w:rsid w:val="00857C91"/>
    <w:rsid w:val="008604B7"/>
    <w:rsid w:val="00862C27"/>
    <w:rsid w:val="00863E60"/>
    <w:rsid w:val="00863E75"/>
    <w:rsid w:val="008644A4"/>
    <w:rsid w:val="0087088F"/>
    <w:rsid w:val="0087134E"/>
    <w:rsid w:val="00874F9F"/>
    <w:rsid w:val="0087736B"/>
    <w:rsid w:val="00897B2D"/>
    <w:rsid w:val="008A2602"/>
    <w:rsid w:val="008A6154"/>
    <w:rsid w:val="008B4CED"/>
    <w:rsid w:val="008B55DB"/>
    <w:rsid w:val="008C0FB8"/>
    <w:rsid w:val="008D13FD"/>
    <w:rsid w:val="008D3814"/>
    <w:rsid w:val="008E005F"/>
    <w:rsid w:val="008E0ECF"/>
    <w:rsid w:val="008F375E"/>
    <w:rsid w:val="00903DB0"/>
    <w:rsid w:val="009067BE"/>
    <w:rsid w:val="00907EAC"/>
    <w:rsid w:val="00911392"/>
    <w:rsid w:val="0091391E"/>
    <w:rsid w:val="009151DE"/>
    <w:rsid w:val="00916A13"/>
    <w:rsid w:val="00917E4A"/>
    <w:rsid w:val="00926BA6"/>
    <w:rsid w:val="009343B6"/>
    <w:rsid w:val="00945C74"/>
    <w:rsid w:val="00954F66"/>
    <w:rsid w:val="0095767F"/>
    <w:rsid w:val="00960AA3"/>
    <w:rsid w:val="00964131"/>
    <w:rsid w:val="00965EF4"/>
    <w:rsid w:val="00967267"/>
    <w:rsid w:val="00974606"/>
    <w:rsid w:val="0097545E"/>
    <w:rsid w:val="00976AB6"/>
    <w:rsid w:val="00991988"/>
    <w:rsid w:val="00996F06"/>
    <w:rsid w:val="009A1DDF"/>
    <w:rsid w:val="009A2116"/>
    <w:rsid w:val="009A4E93"/>
    <w:rsid w:val="009B1E47"/>
    <w:rsid w:val="009C2C44"/>
    <w:rsid w:val="009C6243"/>
    <w:rsid w:val="009D5A53"/>
    <w:rsid w:val="009D6800"/>
    <w:rsid w:val="009E6047"/>
    <w:rsid w:val="009F3BEE"/>
    <w:rsid w:val="009F5CB7"/>
    <w:rsid w:val="009F6509"/>
    <w:rsid w:val="00A044DF"/>
    <w:rsid w:val="00A04582"/>
    <w:rsid w:val="00A04983"/>
    <w:rsid w:val="00A11EA7"/>
    <w:rsid w:val="00A176D1"/>
    <w:rsid w:val="00A21C4F"/>
    <w:rsid w:val="00A32CEC"/>
    <w:rsid w:val="00A43465"/>
    <w:rsid w:val="00A4642C"/>
    <w:rsid w:val="00A47D64"/>
    <w:rsid w:val="00A52FD5"/>
    <w:rsid w:val="00A531FC"/>
    <w:rsid w:val="00A55055"/>
    <w:rsid w:val="00A55681"/>
    <w:rsid w:val="00A60726"/>
    <w:rsid w:val="00A60753"/>
    <w:rsid w:val="00A6332C"/>
    <w:rsid w:val="00A64209"/>
    <w:rsid w:val="00A67FA1"/>
    <w:rsid w:val="00A70EFD"/>
    <w:rsid w:val="00A770DB"/>
    <w:rsid w:val="00A84386"/>
    <w:rsid w:val="00A84940"/>
    <w:rsid w:val="00A9559E"/>
    <w:rsid w:val="00A96CA7"/>
    <w:rsid w:val="00AA25F6"/>
    <w:rsid w:val="00AB1270"/>
    <w:rsid w:val="00AB5769"/>
    <w:rsid w:val="00AB7261"/>
    <w:rsid w:val="00AC1E29"/>
    <w:rsid w:val="00AC4C48"/>
    <w:rsid w:val="00AD0959"/>
    <w:rsid w:val="00AD371B"/>
    <w:rsid w:val="00AD45D1"/>
    <w:rsid w:val="00AD77CD"/>
    <w:rsid w:val="00AE3A15"/>
    <w:rsid w:val="00AF2C35"/>
    <w:rsid w:val="00AF5323"/>
    <w:rsid w:val="00AF5CC2"/>
    <w:rsid w:val="00AF6BB3"/>
    <w:rsid w:val="00B017CB"/>
    <w:rsid w:val="00B0201B"/>
    <w:rsid w:val="00B2099A"/>
    <w:rsid w:val="00B22E8E"/>
    <w:rsid w:val="00B275A9"/>
    <w:rsid w:val="00B33AF2"/>
    <w:rsid w:val="00B35AEC"/>
    <w:rsid w:val="00B43115"/>
    <w:rsid w:val="00B46200"/>
    <w:rsid w:val="00B46A2C"/>
    <w:rsid w:val="00B608EE"/>
    <w:rsid w:val="00B75371"/>
    <w:rsid w:val="00B7566E"/>
    <w:rsid w:val="00B7793B"/>
    <w:rsid w:val="00B8002F"/>
    <w:rsid w:val="00B82649"/>
    <w:rsid w:val="00B865D5"/>
    <w:rsid w:val="00BA20F4"/>
    <w:rsid w:val="00BB75BD"/>
    <w:rsid w:val="00BC69ED"/>
    <w:rsid w:val="00BF56B0"/>
    <w:rsid w:val="00C00696"/>
    <w:rsid w:val="00C10274"/>
    <w:rsid w:val="00C22A3A"/>
    <w:rsid w:val="00C239EF"/>
    <w:rsid w:val="00C27D81"/>
    <w:rsid w:val="00C300EA"/>
    <w:rsid w:val="00C31422"/>
    <w:rsid w:val="00C33C94"/>
    <w:rsid w:val="00C37852"/>
    <w:rsid w:val="00C43F1D"/>
    <w:rsid w:val="00C50811"/>
    <w:rsid w:val="00C620EE"/>
    <w:rsid w:val="00C64B1A"/>
    <w:rsid w:val="00C657B5"/>
    <w:rsid w:val="00C7045F"/>
    <w:rsid w:val="00C70CAB"/>
    <w:rsid w:val="00C85978"/>
    <w:rsid w:val="00C944A8"/>
    <w:rsid w:val="00CA4C08"/>
    <w:rsid w:val="00CB3129"/>
    <w:rsid w:val="00CB7773"/>
    <w:rsid w:val="00CB7D2D"/>
    <w:rsid w:val="00CC19E4"/>
    <w:rsid w:val="00CD1D2E"/>
    <w:rsid w:val="00CE585B"/>
    <w:rsid w:val="00CE6EE6"/>
    <w:rsid w:val="00CF39C0"/>
    <w:rsid w:val="00CF3B16"/>
    <w:rsid w:val="00CF46F7"/>
    <w:rsid w:val="00D0522B"/>
    <w:rsid w:val="00D07648"/>
    <w:rsid w:val="00D15CDC"/>
    <w:rsid w:val="00D202E4"/>
    <w:rsid w:val="00D32846"/>
    <w:rsid w:val="00D32B9F"/>
    <w:rsid w:val="00D355D6"/>
    <w:rsid w:val="00D37FF7"/>
    <w:rsid w:val="00D4026F"/>
    <w:rsid w:val="00D430AD"/>
    <w:rsid w:val="00D521B3"/>
    <w:rsid w:val="00D54A0D"/>
    <w:rsid w:val="00D64584"/>
    <w:rsid w:val="00D70969"/>
    <w:rsid w:val="00D72939"/>
    <w:rsid w:val="00D75767"/>
    <w:rsid w:val="00D76001"/>
    <w:rsid w:val="00D82F03"/>
    <w:rsid w:val="00D83F0C"/>
    <w:rsid w:val="00D86FC1"/>
    <w:rsid w:val="00D9023D"/>
    <w:rsid w:val="00D9146C"/>
    <w:rsid w:val="00DA6243"/>
    <w:rsid w:val="00DA6515"/>
    <w:rsid w:val="00DA795D"/>
    <w:rsid w:val="00DB3FCF"/>
    <w:rsid w:val="00DC01F4"/>
    <w:rsid w:val="00DC65C2"/>
    <w:rsid w:val="00DD050C"/>
    <w:rsid w:val="00DD1E74"/>
    <w:rsid w:val="00DD3F19"/>
    <w:rsid w:val="00DD46B6"/>
    <w:rsid w:val="00DD76EB"/>
    <w:rsid w:val="00DE2710"/>
    <w:rsid w:val="00DE3AB2"/>
    <w:rsid w:val="00DE4F01"/>
    <w:rsid w:val="00DE558F"/>
    <w:rsid w:val="00DF047E"/>
    <w:rsid w:val="00DF5EC8"/>
    <w:rsid w:val="00E0154D"/>
    <w:rsid w:val="00E01D3A"/>
    <w:rsid w:val="00E02BDA"/>
    <w:rsid w:val="00E108DD"/>
    <w:rsid w:val="00E12EA1"/>
    <w:rsid w:val="00E13D9B"/>
    <w:rsid w:val="00E24932"/>
    <w:rsid w:val="00E24B8E"/>
    <w:rsid w:val="00E30401"/>
    <w:rsid w:val="00E33441"/>
    <w:rsid w:val="00E47C8D"/>
    <w:rsid w:val="00E54046"/>
    <w:rsid w:val="00E55F0E"/>
    <w:rsid w:val="00E62686"/>
    <w:rsid w:val="00E66EC3"/>
    <w:rsid w:val="00E672ED"/>
    <w:rsid w:val="00E7616F"/>
    <w:rsid w:val="00E84C45"/>
    <w:rsid w:val="00E963B7"/>
    <w:rsid w:val="00EA01EA"/>
    <w:rsid w:val="00EA0D54"/>
    <w:rsid w:val="00EA4D6B"/>
    <w:rsid w:val="00EA6529"/>
    <w:rsid w:val="00EA7539"/>
    <w:rsid w:val="00EB088A"/>
    <w:rsid w:val="00EB4585"/>
    <w:rsid w:val="00EB6566"/>
    <w:rsid w:val="00ED5B9C"/>
    <w:rsid w:val="00EE5659"/>
    <w:rsid w:val="00EE75DB"/>
    <w:rsid w:val="00EF011B"/>
    <w:rsid w:val="00EF1CCF"/>
    <w:rsid w:val="00EF40E3"/>
    <w:rsid w:val="00EF5FEF"/>
    <w:rsid w:val="00EF72A7"/>
    <w:rsid w:val="00EF7CF6"/>
    <w:rsid w:val="00F06388"/>
    <w:rsid w:val="00F07EA2"/>
    <w:rsid w:val="00F10B81"/>
    <w:rsid w:val="00F136F2"/>
    <w:rsid w:val="00F15676"/>
    <w:rsid w:val="00F158BD"/>
    <w:rsid w:val="00F15FA9"/>
    <w:rsid w:val="00F25561"/>
    <w:rsid w:val="00F26F33"/>
    <w:rsid w:val="00F30691"/>
    <w:rsid w:val="00F407C0"/>
    <w:rsid w:val="00F420D4"/>
    <w:rsid w:val="00F524E0"/>
    <w:rsid w:val="00F53E27"/>
    <w:rsid w:val="00F62C4A"/>
    <w:rsid w:val="00F7075D"/>
    <w:rsid w:val="00F7456E"/>
    <w:rsid w:val="00F75A7D"/>
    <w:rsid w:val="00F83752"/>
    <w:rsid w:val="00F86476"/>
    <w:rsid w:val="00F86DC8"/>
    <w:rsid w:val="00F943F8"/>
    <w:rsid w:val="00F95761"/>
    <w:rsid w:val="00FA42A0"/>
    <w:rsid w:val="00FB1D6C"/>
    <w:rsid w:val="00FB6CB6"/>
    <w:rsid w:val="00FC274A"/>
    <w:rsid w:val="00FC5244"/>
    <w:rsid w:val="00FC54B5"/>
    <w:rsid w:val="00FD1AFC"/>
    <w:rsid w:val="00FD38A0"/>
    <w:rsid w:val="00FD4A77"/>
    <w:rsid w:val="00FE00DF"/>
    <w:rsid w:val="00FE5F98"/>
    <w:rsid w:val="00FE7D64"/>
    <w:rsid w:val="00FF0951"/>
    <w:rsid w:val="00FF0F3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2F4-B7CF-4C4A-9B44-7716E17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946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sale</cp:lastModifiedBy>
  <cp:revision>74</cp:revision>
  <cp:lastPrinted>2016-08-19T12:22:00Z</cp:lastPrinted>
  <dcterms:created xsi:type="dcterms:W3CDTF">2014-04-10T08:53:00Z</dcterms:created>
  <dcterms:modified xsi:type="dcterms:W3CDTF">2016-08-23T08:16:00Z</dcterms:modified>
</cp:coreProperties>
</file>