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1" w:rsidRPr="002533BC" w:rsidRDefault="00952571" w:rsidP="00952571"/>
    <w:p w:rsidR="00952571" w:rsidRPr="0014566E" w:rsidRDefault="008242FE" w:rsidP="00D54EDD">
      <w:pPr>
        <w:outlineLvl w:val="0"/>
      </w:pPr>
      <w:r w:rsidRPr="00B5733A">
        <w:t xml:space="preserve">Број: </w:t>
      </w:r>
      <w:r w:rsidR="0014566E">
        <w:t>9/</w:t>
      </w:r>
      <w:r w:rsidR="00AD475F">
        <w:t>384</w:t>
      </w:r>
    </w:p>
    <w:p w:rsidR="00D6226F" w:rsidRPr="0014566E" w:rsidRDefault="00D6226F" w:rsidP="00952571">
      <w:r w:rsidRPr="00841416">
        <w:t>Датум:</w:t>
      </w:r>
      <w:r w:rsidR="00DC4840" w:rsidRPr="00841416">
        <w:t xml:space="preserve"> </w:t>
      </w:r>
      <w:r w:rsidR="00AD475F">
        <w:t>29</w:t>
      </w:r>
      <w:r w:rsidR="0014566E">
        <w:t>.0</w:t>
      </w:r>
      <w:r w:rsidR="00AD475F">
        <w:t>6</w:t>
      </w:r>
      <w:r w:rsidR="0014566E">
        <w:t>.2020.</w:t>
      </w:r>
    </w:p>
    <w:p w:rsidR="00780960" w:rsidRPr="002533BC" w:rsidRDefault="00780960" w:rsidP="00780960"/>
    <w:p w:rsidR="00780960" w:rsidRPr="002533BC" w:rsidRDefault="00780960" w:rsidP="00780960"/>
    <w:p w:rsidR="00780960" w:rsidRPr="002533BC" w:rsidRDefault="00780960" w:rsidP="00780960"/>
    <w:p w:rsidR="00780960" w:rsidRPr="002533BC" w:rsidRDefault="00780960" w:rsidP="00780960"/>
    <w:p w:rsidR="00780960" w:rsidRPr="002533BC" w:rsidRDefault="00780960" w:rsidP="00D54EDD">
      <w:pPr>
        <w:jc w:val="center"/>
        <w:outlineLvl w:val="0"/>
        <w:rPr>
          <w:b/>
          <w:sz w:val="32"/>
          <w:szCs w:val="32"/>
        </w:rPr>
      </w:pPr>
      <w:r w:rsidRPr="002533BC">
        <w:rPr>
          <w:b/>
          <w:sz w:val="32"/>
          <w:szCs w:val="32"/>
        </w:rPr>
        <w:t>О</w:t>
      </w:r>
      <w:r w:rsidR="00A33CF3" w:rsidRPr="002533BC">
        <w:rPr>
          <w:b/>
          <w:sz w:val="32"/>
          <w:szCs w:val="32"/>
        </w:rPr>
        <w:t>бавештење о продужењу рока</w:t>
      </w:r>
    </w:p>
    <w:p w:rsidR="00780960" w:rsidRPr="002533BC" w:rsidRDefault="00780960" w:rsidP="00C01D7A"/>
    <w:p w:rsidR="00780960" w:rsidRPr="002533BC" w:rsidRDefault="00780960" w:rsidP="00780960"/>
    <w:p w:rsidR="0014566E" w:rsidRPr="00F11866" w:rsidRDefault="0014566E" w:rsidP="00476B09">
      <w:r w:rsidRPr="00F11866">
        <w:t xml:space="preserve">за подношење понуда у </w:t>
      </w:r>
      <w:r>
        <w:t>поступку</w:t>
      </w:r>
      <w:r w:rsidRPr="00F11866">
        <w:t xml:space="preserve"> </w:t>
      </w:r>
      <w:r w:rsidRPr="00F11866">
        <w:rPr>
          <w:rFonts w:cstheme="minorHAnsi"/>
        </w:rPr>
        <w:t xml:space="preserve">јавне набавке </w:t>
      </w:r>
      <w:r>
        <w:rPr>
          <w:rFonts w:cstheme="minorHAnsi"/>
        </w:rPr>
        <w:t xml:space="preserve">мале вредности добра </w:t>
      </w:r>
      <w:r w:rsidRPr="00F11866">
        <w:rPr>
          <w:b/>
        </w:rPr>
        <w:t>„</w:t>
      </w:r>
      <w:r w:rsidR="00476B09" w:rsidRPr="00476B09">
        <w:rPr>
          <w:rFonts w:cstheme="minorHAnsi"/>
          <w:b/>
          <w:sz w:val="20"/>
          <w:szCs w:val="20"/>
        </w:rPr>
        <w:t xml:space="preserve"> </w:t>
      </w:r>
      <w:r w:rsidR="00476B09" w:rsidRPr="006B7A71">
        <w:rPr>
          <w:rFonts w:cstheme="minorHAnsi"/>
          <w:b/>
          <w:sz w:val="20"/>
          <w:szCs w:val="20"/>
        </w:rPr>
        <w:t>Одржавање хигијене у објектима Дома здравља</w:t>
      </w:r>
      <w:r w:rsidR="00476B09" w:rsidRPr="00F11866">
        <w:rPr>
          <w:b/>
        </w:rPr>
        <w:t xml:space="preserve"> </w:t>
      </w:r>
      <w:r w:rsidRPr="00F11866">
        <w:rPr>
          <w:b/>
        </w:rPr>
        <w:t>“</w:t>
      </w:r>
      <w:r w:rsidRPr="00F11866">
        <w:rPr>
          <w:rFonts w:cstheme="minorHAnsi"/>
        </w:rPr>
        <w:t xml:space="preserve">, редни број </w:t>
      </w:r>
      <w:r w:rsidR="00476B09" w:rsidRPr="00476B09">
        <w:rPr>
          <w:rFonts w:cstheme="minorHAnsi"/>
          <w:b/>
        </w:rPr>
        <w:t>У</w:t>
      </w:r>
      <w:r w:rsidRPr="00F11866">
        <w:rPr>
          <w:rFonts w:cstheme="minorHAnsi"/>
          <w:b/>
        </w:rPr>
        <w:t xml:space="preserve"> </w:t>
      </w:r>
      <w:r w:rsidR="00476B09">
        <w:rPr>
          <w:rFonts w:cstheme="minorHAnsi"/>
          <w:b/>
        </w:rPr>
        <w:t>9</w:t>
      </w:r>
      <w:r w:rsidRPr="00F11866">
        <w:t xml:space="preserve">, по позиву за подношење </w:t>
      </w:r>
      <w:r w:rsidRPr="00E620E3">
        <w:t xml:space="preserve">понуда број </w:t>
      </w:r>
      <w:r>
        <w:rPr>
          <w:rFonts w:ascii="Calibri" w:hAnsi="Calibri" w:cs="Calibri"/>
        </w:rPr>
        <w:t>9/</w:t>
      </w:r>
      <w:r w:rsidR="00476B09">
        <w:rPr>
          <w:rFonts w:ascii="Calibri" w:hAnsi="Calibri" w:cs="Calibri"/>
        </w:rPr>
        <w:t>288</w:t>
      </w:r>
      <w:r w:rsidRPr="00E620E3">
        <w:rPr>
          <w:rFonts w:ascii="Calibri" w:hAnsi="Calibri" w:cs="Calibri"/>
        </w:rPr>
        <w:t xml:space="preserve"> од</w:t>
      </w:r>
      <w:r w:rsidRPr="00E620E3">
        <w:t xml:space="preserve"> </w:t>
      </w:r>
      <w:r w:rsidR="00476B09">
        <w:t>27</w:t>
      </w:r>
      <w:r w:rsidRPr="00E620E3">
        <w:t>.</w:t>
      </w:r>
      <w:r>
        <w:t>05.2020</w:t>
      </w:r>
      <w:r w:rsidRPr="00E620E3">
        <w:t>. године</w:t>
      </w:r>
      <w:r w:rsidRPr="00F11866">
        <w:t xml:space="preserve">, одређен за </w:t>
      </w:r>
      <w:r w:rsidR="00476B09">
        <w:t>29</w:t>
      </w:r>
      <w:r w:rsidRPr="00F11866">
        <w:t>.0</w:t>
      </w:r>
      <w:r w:rsidR="00476B09">
        <w:t>6</w:t>
      </w:r>
      <w:r>
        <w:t>.2020</w:t>
      </w:r>
      <w:r w:rsidRPr="00F11866">
        <w:t xml:space="preserve">. године до </w:t>
      </w:r>
      <w:r w:rsidR="00476B09">
        <w:t>12</w:t>
      </w:r>
      <w:r w:rsidRPr="00F11866">
        <w:t>:</w:t>
      </w:r>
      <w:r w:rsidR="00476B09">
        <w:t>00</w:t>
      </w:r>
      <w:r w:rsidRPr="00F11866">
        <w:t xml:space="preserve"> часова продужава се и одређује нови рок за </w:t>
      </w:r>
      <w:r w:rsidRPr="00D61C80">
        <w:t xml:space="preserve">подношење понуда и то </w:t>
      </w:r>
      <w:r>
        <w:t>1</w:t>
      </w:r>
      <w:r w:rsidR="00476B09">
        <w:t>3</w:t>
      </w:r>
      <w:r w:rsidRPr="00D61C80">
        <w:t>.0</w:t>
      </w:r>
      <w:r w:rsidR="00476B09">
        <w:t>7.</w:t>
      </w:r>
      <w:r>
        <w:t>2020</w:t>
      </w:r>
      <w:r w:rsidRPr="00D61C80">
        <w:t xml:space="preserve">. године до </w:t>
      </w:r>
      <w:r w:rsidR="00476B09">
        <w:t>12</w:t>
      </w:r>
      <w:r w:rsidRPr="00D61C80">
        <w:t>:</w:t>
      </w:r>
      <w:r w:rsidR="00476B09">
        <w:t>0</w:t>
      </w:r>
      <w:r w:rsidRPr="00D61C80">
        <w:t>0  часова.</w:t>
      </w:r>
      <w:r w:rsidRPr="00F11866">
        <w:t xml:space="preserve"> </w:t>
      </w:r>
    </w:p>
    <w:p w:rsidR="0014566E" w:rsidRPr="00F11866" w:rsidRDefault="0014566E" w:rsidP="0014566E">
      <w:pPr>
        <w:rPr>
          <w:highlight w:val="yellow"/>
        </w:rPr>
      </w:pPr>
    </w:p>
    <w:p w:rsidR="0014566E" w:rsidRPr="00F11866" w:rsidRDefault="0014566E" w:rsidP="0014566E">
      <w:pPr>
        <w:outlineLvl w:val="0"/>
      </w:pPr>
      <w:r w:rsidRPr="00F11866">
        <w:t xml:space="preserve">Такође, одређује се нови рок за отварање понуда и то </w:t>
      </w:r>
      <w:r w:rsidR="002C1A6E">
        <w:t>13</w:t>
      </w:r>
      <w:r w:rsidRPr="00F11866">
        <w:t>.0</w:t>
      </w:r>
      <w:r w:rsidR="00476B09">
        <w:t>7</w:t>
      </w:r>
      <w:r>
        <w:t>.2020</w:t>
      </w:r>
      <w:r w:rsidRPr="00F11866">
        <w:t xml:space="preserve">. године у </w:t>
      </w:r>
      <w:r>
        <w:t>1</w:t>
      </w:r>
      <w:r w:rsidR="00476B09">
        <w:t>2</w:t>
      </w:r>
      <w:r w:rsidRPr="00F11866">
        <w:t>:</w:t>
      </w:r>
      <w:r>
        <w:t>3</w:t>
      </w:r>
      <w:r w:rsidRPr="00F11866">
        <w:t>0 часова.</w:t>
      </w:r>
    </w:p>
    <w:p w:rsidR="00830A32" w:rsidRPr="00476B09" w:rsidRDefault="00830A32" w:rsidP="00841416"/>
    <w:p w:rsidR="0002043A" w:rsidRPr="002533BC" w:rsidRDefault="0002043A" w:rsidP="004023B6"/>
    <w:p w:rsidR="0028086B" w:rsidRDefault="0028086B" w:rsidP="008A7C47"/>
    <w:p w:rsidR="0028086B" w:rsidRDefault="0028086B" w:rsidP="008A7C47"/>
    <w:p w:rsidR="0028086B" w:rsidRPr="0028086B" w:rsidRDefault="0028086B" w:rsidP="0028086B">
      <w:pPr>
        <w:jc w:val="right"/>
      </w:pPr>
      <w:r>
        <w:t>Комисија за јавне набавке и план</w:t>
      </w:r>
    </w:p>
    <w:sectPr w:rsidR="0028086B" w:rsidRPr="0028086B" w:rsidSect="00CC772B">
      <w:headerReference w:type="default" r:id="rId8"/>
      <w:footerReference w:type="default" r:id="rId9"/>
      <w:pgSz w:w="12240" w:h="15840"/>
      <w:pgMar w:top="2160" w:right="1440" w:bottom="1134" w:left="1440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EC" w:rsidRDefault="009416EC" w:rsidP="00B33AF2">
      <w:pPr>
        <w:spacing w:line="240" w:lineRule="auto"/>
      </w:pPr>
      <w:r>
        <w:separator/>
      </w:r>
    </w:p>
  </w:endnote>
  <w:endnote w:type="continuationSeparator" w:id="1">
    <w:p w:rsidR="009416EC" w:rsidRDefault="009416EC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939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939371"/>
          <w:docPartObj>
            <w:docPartGallery w:val="Page Numbers (Top of Page)"/>
            <w:docPartUnique/>
          </w:docPartObj>
        </w:sdtPr>
        <w:sdtContent>
          <w:p w:rsidR="00476B09" w:rsidRPr="00CC772B" w:rsidRDefault="00476B09">
            <w:pPr>
              <w:pStyle w:val="Footer"/>
              <w:jc w:val="center"/>
              <w:rPr>
                <w:sz w:val="20"/>
                <w:szCs w:val="20"/>
              </w:rPr>
            </w:pPr>
            <w:r w:rsidRPr="00CC772B">
              <w:rPr>
                <w:sz w:val="20"/>
                <w:szCs w:val="20"/>
              </w:rPr>
              <w:t xml:space="preserve">Страна </w:t>
            </w:r>
            <w:r w:rsidR="005C016B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5C016B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2C1A6E">
              <w:rPr>
                <w:b/>
                <w:bCs/>
                <w:noProof/>
                <w:sz w:val="20"/>
                <w:szCs w:val="20"/>
              </w:rPr>
              <w:t>1</w:t>
            </w:r>
            <w:r w:rsidR="005C016B" w:rsidRPr="00CC772B">
              <w:rPr>
                <w:b/>
                <w:bCs/>
                <w:sz w:val="20"/>
                <w:szCs w:val="20"/>
              </w:rPr>
              <w:fldChar w:fldCharType="end"/>
            </w:r>
            <w:r w:rsidRPr="00CC772B">
              <w:rPr>
                <w:b/>
                <w:bCs/>
                <w:sz w:val="20"/>
                <w:szCs w:val="20"/>
              </w:rPr>
              <w:t xml:space="preserve"> </w:t>
            </w:r>
            <w:r w:rsidRPr="00CC772B">
              <w:rPr>
                <w:sz w:val="20"/>
                <w:szCs w:val="20"/>
              </w:rPr>
              <w:t xml:space="preserve">од </w:t>
            </w:r>
            <w:r w:rsidR="005C016B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5C016B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2C1A6E">
              <w:rPr>
                <w:b/>
                <w:bCs/>
                <w:noProof/>
                <w:sz w:val="20"/>
                <w:szCs w:val="20"/>
              </w:rPr>
              <w:t>1</w:t>
            </w:r>
            <w:r w:rsidR="005C016B" w:rsidRPr="00CC77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6B09" w:rsidRPr="005F1C75" w:rsidRDefault="00476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EC" w:rsidRDefault="009416EC" w:rsidP="00B33AF2">
      <w:pPr>
        <w:spacing w:line="240" w:lineRule="auto"/>
      </w:pPr>
      <w:r>
        <w:separator/>
      </w:r>
    </w:p>
  </w:footnote>
  <w:footnote w:type="continuationSeparator" w:id="1">
    <w:p w:rsidR="009416EC" w:rsidRDefault="009416EC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09" w:rsidRPr="00A33CF3" w:rsidRDefault="00476B09" w:rsidP="00C31422">
    <w:pPr>
      <w:pStyle w:val="Header"/>
      <w:ind w:left="900" w:hanging="900"/>
      <w:rPr>
        <w:b/>
        <w:sz w:val="28"/>
        <w:szCs w:val="28"/>
      </w:rPr>
    </w:pPr>
    <w:r w:rsidRPr="00A33CF3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3CF3">
      <w:rPr>
        <w:b/>
        <w:sz w:val="28"/>
        <w:szCs w:val="28"/>
      </w:rPr>
      <w:t>Дом здравља „Др Милутин Ивковић“ Палилула</w:t>
    </w:r>
  </w:p>
  <w:p w:rsidR="00476B09" w:rsidRPr="00780960" w:rsidRDefault="00476B09" w:rsidP="00C31422">
    <w:pPr>
      <w:pStyle w:val="Header"/>
      <w:ind w:left="900" w:hanging="900"/>
    </w:pPr>
    <w:r w:rsidRPr="00780960">
      <w:t>Кнез Данилова 16, Београд</w:t>
    </w:r>
  </w:p>
  <w:p w:rsidR="00476B09" w:rsidRPr="00A33CF3" w:rsidRDefault="00476B09" w:rsidP="00C31422">
    <w:pPr>
      <w:pStyle w:val="Header"/>
      <w:ind w:left="900" w:hanging="900"/>
      <w:rPr>
        <w:sz w:val="20"/>
        <w:szCs w:val="20"/>
      </w:rPr>
    </w:pPr>
    <w:r w:rsidRPr="00A33CF3">
      <w:rPr>
        <w:sz w:val="20"/>
        <w:szCs w:val="20"/>
      </w:rPr>
      <w:t xml:space="preserve">Телефон: 322-43-21 до 29 Фах: 324-88-44     e-mail: </w:t>
    </w:r>
    <w:hyperlink r:id="rId2" w:history="1">
      <w:r w:rsidRPr="009D2000">
        <w:rPr>
          <w:rStyle w:val="Hyperlink"/>
          <w:sz w:val="20"/>
          <w:szCs w:val="20"/>
        </w:rPr>
        <w:t>javne.nabavke@dzpalilula.org.rs</w:t>
      </w:r>
    </w:hyperlink>
    <w:r w:rsidRPr="00A33CF3">
      <w:rPr>
        <w:sz w:val="20"/>
        <w:szCs w:val="20"/>
      </w:rPr>
      <w:t xml:space="preserve">     www.dzpalilula.org.rs</w:t>
    </w:r>
  </w:p>
  <w:p w:rsidR="00476B09" w:rsidRPr="00CC772B" w:rsidRDefault="00476B09" w:rsidP="00B75371">
    <w:pPr>
      <w:pStyle w:val="Header"/>
      <w:numPr>
        <w:ilvl w:val="0"/>
        <w:numId w:val="0"/>
      </w:numPr>
      <w:ind w:left="900"/>
    </w:pPr>
    <w:r w:rsidRPr="00A33CF3">
      <w:rPr>
        <w:sz w:val="20"/>
        <w:szCs w:val="20"/>
      </w:rPr>
      <w:t>Текући рачун: 840-628661-19     Мати</w:t>
    </w:r>
    <w:r>
      <w:rPr>
        <w:sz w:val="20"/>
        <w:szCs w:val="20"/>
      </w:rPr>
      <w:t>н</w:t>
    </w:r>
    <w:r w:rsidRPr="00A33CF3">
      <w:rPr>
        <w:sz w:val="20"/>
        <w:szCs w:val="20"/>
      </w:rPr>
      <w:t>чи број: 07036965     ПИБ: 100123514</w:t>
    </w:r>
    <w:r w:rsidRPr="00CC772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585A78"/>
    <w:multiLevelType w:val="hybridMultilevel"/>
    <w:tmpl w:val="55E83BBA"/>
    <w:lvl w:ilvl="0" w:tplc="296EAE7C">
      <w:start w:val="2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A4AC3"/>
    <w:multiLevelType w:val="hybridMultilevel"/>
    <w:tmpl w:val="CCA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432"/>
  <w:hyphenationZone w:val="425"/>
  <w:drawingGridHorizontalSpacing w:val="110"/>
  <w:displayHorizontalDrawingGridEvery w:val="2"/>
  <w:characterSpacingControl w:val="doNotCompress"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/>
  <w:rsids>
    <w:rsidRoot w:val="00845158"/>
    <w:rsid w:val="0001193F"/>
    <w:rsid w:val="000132D5"/>
    <w:rsid w:val="00014C14"/>
    <w:rsid w:val="000150D8"/>
    <w:rsid w:val="00017F7C"/>
    <w:rsid w:val="0002043A"/>
    <w:rsid w:val="00035CF0"/>
    <w:rsid w:val="00037045"/>
    <w:rsid w:val="0004467E"/>
    <w:rsid w:val="00050B4D"/>
    <w:rsid w:val="000553D3"/>
    <w:rsid w:val="00057226"/>
    <w:rsid w:val="00071378"/>
    <w:rsid w:val="00077DE1"/>
    <w:rsid w:val="0008167C"/>
    <w:rsid w:val="00087438"/>
    <w:rsid w:val="000879A8"/>
    <w:rsid w:val="00094277"/>
    <w:rsid w:val="00097D21"/>
    <w:rsid w:val="000A148A"/>
    <w:rsid w:val="000B0359"/>
    <w:rsid w:val="000C1A02"/>
    <w:rsid w:val="000C1BA8"/>
    <w:rsid w:val="000C26C4"/>
    <w:rsid w:val="000C33D1"/>
    <w:rsid w:val="000C5525"/>
    <w:rsid w:val="000E33FF"/>
    <w:rsid w:val="000E37B6"/>
    <w:rsid w:val="000E48C4"/>
    <w:rsid w:val="000F140D"/>
    <w:rsid w:val="000F307E"/>
    <w:rsid w:val="001022DE"/>
    <w:rsid w:val="00102F03"/>
    <w:rsid w:val="00105A22"/>
    <w:rsid w:val="001067B6"/>
    <w:rsid w:val="00110D9B"/>
    <w:rsid w:val="00114C12"/>
    <w:rsid w:val="00116028"/>
    <w:rsid w:val="00123B2A"/>
    <w:rsid w:val="0012689C"/>
    <w:rsid w:val="00126CA9"/>
    <w:rsid w:val="00130233"/>
    <w:rsid w:val="001322D5"/>
    <w:rsid w:val="00135BB1"/>
    <w:rsid w:val="00142E4D"/>
    <w:rsid w:val="0014566E"/>
    <w:rsid w:val="001470A7"/>
    <w:rsid w:val="00150A52"/>
    <w:rsid w:val="00152503"/>
    <w:rsid w:val="00163AFA"/>
    <w:rsid w:val="001703FD"/>
    <w:rsid w:val="001825DD"/>
    <w:rsid w:val="001924D7"/>
    <w:rsid w:val="0019282E"/>
    <w:rsid w:val="0019665E"/>
    <w:rsid w:val="00196826"/>
    <w:rsid w:val="001A7BEC"/>
    <w:rsid w:val="001B06F3"/>
    <w:rsid w:val="001B49C7"/>
    <w:rsid w:val="001B4C76"/>
    <w:rsid w:val="001C4F06"/>
    <w:rsid w:val="001F079E"/>
    <w:rsid w:val="001F08FC"/>
    <w:rsid w:val="001F59ED"/>
    <w:rsid w:val="00204AD0"/>
    <w:rsid w:val="00213234"/>
    <w:rsid w:val="00221951"/>
    <w:rsid w:val="002237F1"/>
    <w:rsid w:val="00224EE1"/>
    <w:rsid w:val="0022640B"/>
    <w:rsid w:val="00241F3A"/>
    <w:rsid w:val="00245F73"/>
    <w:rsid w:val="002533BC"/>
    <w:rsid w:val="00256D41"/>
    <w:rsid w:val="00265128"/>
    <w:rsid w:val="00267BD2"/>
    <w:rsid w:val="002725F5"/>
    <w:rsid w:val="0028086B"/>
    <w:rsid w:val="002816FC"/>
    <w:rsid w:val="002876AC"/>
    <w:rsid w:val="00290826"/>
    <w:rsid w:val="00296F08"/>
    <w:rsid w:val="002B0121"/>
    <w:rsid w:val="002B36D0"/>
    <w:rsid w:val="002B636B"/>
    <w:rsid w:val="002B79C2"/>
    <w:rsid w:val="002C0D1E"/>
    <w:rsid w:val="002C10D6"/>
    <w:rsid w:val="002C1A6E"/>
    <w:rsid w:val="002D5D63"/>
    <w:rsid w:val="002E0A87"/>
    <w:rsid w:val="002E6EB5"/>
    <w:rsid w:val="002F19E8"/>
    <w:rsid w:val="002F2280"/>
    <w:rsid w:val="00313406"/>
    <w:rsid w:val="00317542"/>
    <w:rsid w:val="00336757"/>
    <w:rsid w:val="00345C69"/>
    <w:rsid w:val="00346D7D"/>
    <w:rsid w:val="00350D66"/>
    <w:rsid w:val="00353A62"/>
    <w:rsid w:val="00356B98"/>
    <w:rsid w:val="003618EC"/>
    <w:rsid w:val="00364674"/>
    <w:rsid w:val="00376758"/>
    <w:rsid w:val="00377089"/>
    <w:rsid w:val="00382777"/>
    <w:rsid w:val="0038749D"/>
    <w:rsid w:val="0039539A"/>
    <w:rsid w:val="0039539E"/>
    <w:rsid w:val="00395683"/>
    <w:rsid w:val="00395979"/>
    <w:rsid w:val="003968ED"/>
    <w:rsid w:val="003A15F0"/>
    <w:rsid w:val="003B5F25"/>
    <w:rsid w:val="003C65C8"/>
    <w:rsid w:val="003D2839"/>
    <w:rsid w:val="003D61C8"/>
    <w:rsid w:val="003E396E"/>
    <w:rsid w:val="003F208A"/>
    <w:rsid w:val="004023B6"/>
    <w:rsid w:val="00406085"/>
    <w:rsid w:val="004121AC"/>
    <w:rsid w:val="00412566"/>
    <w:rsid w:val="00414DE1"/>
    <w:rsid w:val="00415644"/>
    <w:rsid w:val="00423E2F"/>
    <w:rsid w:val="0042406F"/>
    <w:rsid w:val="0043042E"/>
    <w:rsid w:val="00435970"/>
    <w:rsid w:val="00440010"/>
    <w:rsid w:val="00444436"/>
    <w:rsid w:val="004524A4"/>
    <w:rsid w:val="00454BFD"/>
    <w:rsid w:val="004746CD"/>
    <w:rsid w:val="00476B09"/>
    <w:rsid w:val="004772ED"/>
    <w:rsid w:val="004855A9"/>
    <w:rsid w:val="0048571C"/>
    <w:rsid w:val="00492657"/>
    <w:rsid w:val="00494822"/>
    <w:rsid w:val="00494E08"/>
    <w:rsid w:val="004A0E39"/>
    <w:rsid w:val="004A47A0"/>
    <w:rsid w:val="004B3A01"/>
    <w:rsid w:val="004C0D6F"/>
    <w:rsid w:val="004C558E"/>
    <w:rsid w:val="004E0EA3"/>
    <w:rsid w:val="004E31DC"/>
    <w:rsid w:val="004E4796"/>
    <w:rsid w:val="004E5AD2"/>
    <w:rsid w:val="004F1DEC"/>
    <w:rsid w:val="00500A7C"/>
    <w:rsid w:val="0050105C"/>
    <w:rsid w:val="005169BD"/>
    <w:rsid w:val="005251ED"/>
    <w:rsid w:val="005261AA"/>
    <w:rsid w:val="00530AD2"/>
    <w:rsid w:val="005332E2"/>
    <w:rsid w:val="0053780F"/>
    <w:rsid w:val="00537A75"/>
    <w:rsid w:val="005507E5"/>
    <w:rsid w:val="00552148"/>
    <w:rsid w:val="0055303A"/>
    <w:rsid w:val="00555E4F"/>
    <w:rsid w:val="005619C9"/>
    <w:rsid w:val="00565BA8"/>
    <w:rsid w:val="0057492F"/>
    <w:rsid w:val="00583D49"/>
    <w:rsid w:val="005848B7"/>
    <w:rsid w:val="00590A48"/>
    <w:rsid w:val="00592BB1"/>
    <w:rsid w:val="005937ED"/>
    <w:rsid w:val="00593B5C"/>
    <w:rsid w:val="005968C2"/>
    <w:rsid w:val="005B10B6"/>
    <w:rsid w:val="005B3F1C"/>
    <w:rsid w:val="005B4F2B"/>
    <w:rsid w:val="005C016B"/>
    <w:rsid w:val="005D043F"/>
    <w:rsid w:val="005D37EA"/>
    <w:rsid w:val="005E1017"/>
    <w:rsid w:val="005E79B3"/>
    <w:rsid w:val="005F1C75"/>
    <w:rsid w:val="005F2C9C"/>
    <w:rsid w:val="006001CF"/>
    <w:rsid w:val="006018CB"/>
    <w:rsid w:val="00601EEA"/>
    <w:rsid w:val="00602692"/>
    <w:rsid w:val="00605962"/>
    <w:rsid w:val="00614562"/>
    <w:rsid w:val="00617498"/>
    <w:rsid w:val="00631700"/>
    <w:rsid w:val="006357A7"/>
    <w:rsid w:val="00640E9A"/>
    <w:rsid w:val="0064425D"/>
    <w:rsid w:val="006445DB"/>
    <w:rsid w:val="0065305D"/>
    <w:rsid w:val="006575E8"/>
    <w:rsid w:val="00673426"/>
    <w:rsid w:val="006743D6"/>
    <w:rsid w:val="00686426"/>
    <w:rsid w:val="0069396B"/>
    <w:rsid w:val="00695418"/>
    <w:rsid w:val="006A5707"/>
    <w:rsid w:val="006B07EF"/>
    <w:rsid w:val="006B277A"/>
    <w:rsid w:val="006B7827"/>
    <w:rsid w:val="006C3D40"/>
    <w:rsid w:val="006C7093"/>
    <w:rsid w:val="006D0261"/>
    <w:rsid w:val="006D2F70"/>
    <w:rsid w:val="006D3DF4"/>
    <w:rsid w:val="006D5359"/>
    <w:rsid w:val="006D688A"/>
    <w:rsid w:val="006E2530"/>
    <w:rsid w:val="006F0D93"/>
    <w:rsid w:val="006F662B"/>
    <w:rsid w:val="00712596"/>
    <w:rsid w:val="00713357"/>
    <w:rsid w:val="0071669C"/>
    <w:rsid w:val="007206DE"/>
    <w:rsid w:val="00724F65"/>
    <w:rsid w:val="0073686B"/>
    <w:rsid w:val="0073719C"/>
    <w:rsid w:val="007435BD"/>
    <w:rsid w:val="00745A6B"/>
    <w:rsid w:val="00746535"/>
    <w:rsid w:val="0074654E"/>
    <w:rsid w:val="00751C51"/>
    <w:rsid w:val="007576D2"/>
    <w:rsid w:val="00762DDA"/>
    <w:rsid w:val="0077131B"/>
    <w:rsid w:val="00773486"/>
    <w:rsid w:val="00775270"/>
    <w:rsid w:val="007765D6"/>
    <w:rsid w:val="00780960"/>
    <w:rsid w:val="00780A8B"/>
    <w:rsid w:val="00786387"/>
    <w:rsid w:val="00786AC9"/>
    <w:rsid w:val="00787DDB"/>
    <w:rsid w:val="00797811"/>
    <w:rsid w:val="007A13A3"/>
    <w:rsid w:val="007A401D"/>
    <w:rsid w:val="007A49E1"/>
    <w:rsid w:val="007A7B92"/>
    <w:rsid w:val="007A7D7A"/>
    <w:rsid w:val="007B5651"/>
    <w:rsid w:val="007B63EF"/>
    <w:rsid w:val="007B6BB6"/>
    <w:rsid w:val="007C10AA"/>
    <w:rsid w:val="007C3051"/>
    <w:rsid w:val="007E1759"/>
    <w:rsid w:val="007E7766"/>
    <w:rsid w:val="007F0F0F"/>
    <w:rsid w:val="007F2613"/>
    <w:rsid w:val="007F66FB"/>
    <w:rsid w:val="00800AFF"/>
    <w:rsid w:val="00810E98"/>
    <w:rsid w:val="008150C8"/>
    <w:rsid w:val="0081773A"/>
    <w:rsid w:val="00822B40"/>
    <w:rsid w:val="00822BEF"/>
    <w:rsid w:val="008242FE"/>
    <w:rsid w:val="0082483E"/>
    <w:rsid w:val="00824C47"/>
    <w:rsid w:val="008270AE"/>
    <w:rsid w:val="00830A32"/>
    <w:rsid w:val="008373BF"/>
    <w:rsid w:val="00841416"/>
    <w:rsid w:val="00842153"/>
    <w:rsid w:val="00845158"/>
    <w:rsid w:val="008453C2"/>
    <w:rsid w:val="00845C7B"/>
    <w:rsid w:val="00857C2E"/>
    <w:rsid w:val="00857C91"/>
    <w:rsid w:val="0086231F"/>
    <w:rsid w:val="00862778"/>
    <w:rsid w:val="00863473"/>
    <w:rsid w:val="00863E60"/>
    <w:rsid w:val="0086479F"/>
    <w:rsid w:val="00874260"/>
    <w:rsid w:val="0087564A"/>
    <w:rsid w:val="00885937"/>
    <w:rsid w:val="00886051"/>
    <w:rsid w:val="00897B2D"/>
    <w:rsid w:val="008A7C47"/>
    <w:rsid w:val="008B4C15"/>
    <w:rsid w:val="008B4C6C"/>
    <w:rsid w:val="008B55DB"/>
    <w:rsid w:val="008C0FB8"/>
    <w:rsid w:val="008C1A89"/>
    <w:rsid w:val="008D03B1"/>
    <w:rsid w:val="008E380A"/>
    <w:rsid w:val="008E5A3A"/>
    <w:rsid w:val="00900D30"/>
    <w:rsid w:val="009022A2"/>
    <w:rsid w:val="00903964"/>
    <w:rsid w:val="009067BE"/>
    <w:rsid w:val="00907EAC"/>
    <w:rsid w:val="00916A13"/>
    <w:rsid w:val="009416EC"/>
    <w:rsid w:val="00942BFC"/>
    <w:rsid w:val="00952571"/>
    <w:rsid w:val="00954F66"/>
    <w:rsid w:val="0095767F"/>
    <w:rsid w:val="00960AA3"/>
    <w:rsid w:val="00964131"/>
    <w:rsid w:val="00967267"/>
    <w:rsid w:val="00970537"/>
    <w:rsid w:val="0097545E"/>
    <w:rsid w:val="00976417"/>
    <w:rsid w:val="00990772"/>
    <w:rsid w:val="00991988"/>
    <w:rsid w:val="0099513A"/>
    <w:rsid w:val="00996B88"/>
    <w:rsid w:val="009A3D93"/>
    <w:rsid w:val="009A4E93"/>
    <w:rsid w:val="009A6A4A"/>
    <w:rsid w:val="009B1E47"/>
    <w:rsid w:val="009C604E"/>
    <w:rsid w:val="009C6243"/>
    <w:rsid w:val="009D3C7B"/>
    <w:rsid w:val="009D50EC"/>
    <w:rsid w:val="009D773F"/>
    <w:rsid w:val="009E1958"/>
    <w:rsid w:val="009E6047"/>
    <w:rsid w:val="009F6509"/>
    <w:rsid w:val="00A02CE9"/>
    <w:rsid w:val="00A05E7C"/>
    <w:rsid w:val="00A0624F"/>
    <w:rsid w:val="00A11EA7"/>
    <w:rsid w:val="00A159B6"/>
    <w:rsid w:val="00A16964"/>
    <w:rsid w:val="00A176D1"/>
    <w:rsid w:val="00A21C4F"/>
    <w:rsid w:val="00A33CF3"/>
    <w:rsid w:val="00A43465"/>
    <w:rsid w:val="00A47D64"/>
    <w:rsid w:val="00A531FC"/>
    <w:rsid w:val="00A614BF"/>
    <w:rsid w:val="00A64209"/>
    <w:rsid w:val="00A770DB"/>
    <w:rsid w:val="00A82FF0"/>
    <w:rsid w:val="00A83106"/>
    <w:rsid w:val="00A90D1F"/>
    <w:rsid w:val="00A96CA7"/>
    <w:rsid w:val="00AA25F6"/>
    <w:rsid w:val="00AA530B"/>
    <w:rsid w:val="00AB26D8"/>
    <w:rsid w:val="00AB60A8"/>
    <w:rsid w:val="00AC39D9"/>
    <w:rsid w:val="00AD0959"/>
    <w:rsid w:val="00AD139D"/>
    <w:rsid w:val="00AD475F"/>
    <w:rsid w:val="00AD6E0D"/>
    <w:rsid w:val="00AD7CAD"/>
    <w:rsid w:val="00AE38C1"/>
    <w:rsid w:val="00AF07BB"/>
    <w:rsid w:val="00AF2C35"/>
    <w:rsid w:val="00B0192C"/>
    <w:rsid w:val="00B0201B"/>
    <w:rsid w:val="00B03235"/>
    <w:rsid w:val="00B07F85"/>
    <w:rsid w:val="00B11109"/>
    <w:rsid w:val="00B14B8D"/>
    <w:rsid w:val="00B31A19"/>
    <w:rsid w:val="00B3366C"/>
    <w:rsid w:val="00B33AF2"/>
    <w:rsid w:val="00B41235"/>
    <w:rsid w:val="00B43115"/>
    <w:rsid w:val="00B46200"/>
    <w:rsid w:val="00B56A42"/>
    <w:rsid w:val="00B5733A"/>
    <w:rsid w:val="00B7239C"/>
    <w:rsid w:val="00B73525"/>
    <w:rsid w:val="00B75371"/>
    <w:rsid w:val="00B7566E"/>
    <w:rsid w:val="00B926BB"/>
    <w:rsid w:val="00BA3C91"/>
    <w:rsid w:val="00BB6CE9"/>
    <w:rsid w:val="00BC4AD3"/>
    <w:rsid w:val="00BC64A9"/>
    <w:rsid w:val="00BC69ED"/>
    <w:rsid w:val="00BC7EE2"/>
    <w:rsid w:val="00BF0587"/>
    <w:rsid w:val="00BF2D88"/>
    <w:rsid w:val="00BF7F14"/>
    <w:rsid w:val="00C01D7A"/>
    <w:rsid w:val="00C239EF"/>
    <w:rsid w:val="00C25C57"/>
    <w:rsid w:val="00C26219"/>
    <w:rsid w:val="00C300EA"/>
    <w:rsid w:val="00C31422"/>
    <w:rsid w:val="00C33C94"/>
    <w:rsid w:val="00C37852"/>
    <w:rsid w:val="00C52995"/>
    <w:rsid w:val="00C55EC9"/>
    <w:rsid w:val="00C84650"/>
    <w:rsid w:val="00C93E82"/>
    <w:rsid w:val="00C94D69"/>
    <w:rsid w:val="00CA6C2C"/>
    <w:rsid w:val="00CA7EFB"/>
    <w:rsid w:val="00CB01B9"/>
    <w:rsid w:val="00CB3129"/>
    <w:rsid w:val="00CB7773"/>
    <w:rsid w:val="00CC2F78"/>
    <w:rsid w:val="00CC4395"/>
    <w:rsid w:val="00CC772B"/>
    <w:rsid w:val="00CE585B"/>
    <w:rsid w:val="00CF3970"/>
    <w:rsid w:val="00CF3B16"/>
    <w:rsid w:val="00CF46F7"/>
    <w:rsid w:val="00D00D61"/>
    <w:rsid w:val="00D0204E"/>
    <w:rsid w:val="00D0338E"/>
    <w:rsid w:val="00D0522B"/>
    <w:rsid w:val="00D14F18"/>
    <w:rsid w:val="00D202E4"/>
    <w:rsid w:val="00D355D6"/>
    <w:rsid w:val="00D37FF7"/>
    <w:rsid w:val="00D4026F"/>
    <w:rsid w:val="00D40AE2"/>
    <w:rsid w:val="00D41667"/>
    <w:rsid w:val="00D54A0D"/>
    <w:rsid w:val="00D54EDD"/>
    <w:rsid w:val="00D6226F"/>
    <w:rsid w:val="00D70969"/>
    <w:rsid w:val="00D721C1"/>
    <w:rsid w:val="00D75767"/>
    <w:rsid w:val="00D9023D"/>
    <w:rsid w:val="00D971B6"/>
    <w:rsid w:val="00DA4768"/>
    <w:rsid w:val="00DA6243"/>
    <w:rsid w:val="00DA65CB"/>
    <w:rsid w:val="00DA795D"/>
    <w:rsid w:val="00DA7D3D"/>
    <w:rsid w:val="00DC01F4"/>
    <w:rsid w:val="00DC1E01"/>
    <w:rsid w:val="00DC4840"/>
    <w:rsid w:val="00DC65C2"/>
    <w:rsid w:val="00DD0599"/>
    <w:rsid w:val="00DD26FC"/>
    <w:rsid w:val="00DD3F19"/>
    <w:rsid w:val="00DD536B"/>
    <w:rsid w:val="00DF100A"/>
    <w:rsid w:val="00E01D3A"/>
    <w:rsid w:val="00E02BDA"/>
    <w:rsid w:val="00E12643"/>
    <w:rsid w:val="00E12EA1"/>
    <w:rsid w:val="00E30401"/>
    <w:rsid w:val="00E54046"/>
    <w:rsid w:val="00E66EC3"/>
    <w:rsid w:val="00E7616F"/>
    <w:rsid w:val="00E80F57"/>
    <w:rsid w:val="00E8317D"/>
    <w:rsid w:val="00E90070"/>
    <w:rsid w:val="00E9648B"/>
    <w:rsid w:val="00EA01EA"/>
    <w:rsid w:val="00EA4D6B"/>
    <w:rsid w:val="00EB088A"/>
    <w:rsid w:val="00EB3EF0"/>
    <w:rsid w:val="00EB4585"/>
    <w:rsid w:val="00EB6566"/>
    <w:rsid w:val="00EB7039"/>
    <w:rsid w:val="00EE49BC"/>
    <w:rsid w:val="00EE5659"/>
    <w:rsid w:val="00EE69A5"/>
    <w:rsid w:val="00EE75DB"/>
    <w:rsid w:val="00EF011B"/>
    <w:rsid w:val="00EF2146"/>
    <w:rsid w:val="00EF5FEF"/>
    <w:rsid w:val="00EF72A7"/>
    <w:rsid w:val="00EF7CF6"/>
    <w:rsid w:val="00F05ED9"/>
    <w:rsid w:val="00F06388"/>
    <w:rsid w:val="00F10B81"/>
    <w:rsid w:val="00F1225B"/>
    <w:rsid w:val="00F158BD"/>
    <w:rsid w:val="00F37285"/>
    <w:rsid w:val="00F406FE"/>
    <w:rsid w:val="00F420D4"/>
    <w:rsid w:val="00F464AA"/>
    <w:rsid w:val="00F524E0"/>
    <w:rsid w:val="00F7075D"/>
    <w:rsid w:val="00F73B68"/>
    <w:rsid w:val="00F73C50"/>
    <w:rsid w:val="00F75A7D"/>
    <w:rsid w:val="00F8450B"/>
    <w:rsid w:val="00F86DC8"/>
    <w:rsid w:val="00F95761"/>
    <w:rsid w:val="00FB1CD4"/>
    <w:rsid w:val="00FB7F9E"/>
    <w:rsid w:val="00FC274A"/>
    <w:rsid w:val="00FD1AFC"/>
    <w:rsid w:val="00FD38A0"/>
    <w:rsid w:val="00FD73CE"/>
    <w:rsid w:val="00FE6930"/>
    <w:rsid w:val="00FE6C8A"/>
    <w:rsid w:val="00FE7D64"/>
    <w:rsid w:val="00FF1795"/>
    <w:rsid w:val="00FF319B"/>
    <w:rsid w:val="00FF3252"/>
    <w:rsid w:val="00FF6107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E9B-AFB3-4A33-B67D-AA38571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</cp:lastModifiedBy>
  <cp:revision>3</cp:revision>
  <cp:lastPrinted>2020-05-11T11:42:00Z</cp:lastPrinted>
  <dcterms:created xsi:type="dcterms:W3CDTF">2020-06-29T09:03:00Z</dcterms:created>
  <dcterms:modified xsi:type="dcterms:W3CDTF">2020-06-29T09:03:00Z</dcterms:modified>
</cp:coreProperties>
</file>